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0E52" w14:textId="77777777" w:rsidR="00C32918" w:rsidRDefault="00FC083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14:paraId="0560508F" w14:textId="77777777" w:rsidR="00C32918" w:rsidRDefault="00FC083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5AFF3F96" w14:textId="77777777" w:rsidR="00C32918" w:rsidRDefault="00FC0831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 w14:paraId="0D373BD5" w14:textId="77777777" w:rsidR="00C32918" w:rsidRDefault="00C32918">
      <w:pPr>
        <w:rPr>
          <w:rFonts w:ascii="Times New Roman" w:hAnsi="Times New Roman"/>
          <w:sz w:val="28"/>
        </w:rPr>
      </w:pPr>
    </w:p>
    <w:p w14:paraId="1AFF01CB" w14:textId="77777777" w:rsidR="00C32918" w:rsidRDefault="00C32918">
      <w:pPr>
        <w:rPr>
          <w:rFonts w:ascii="Times New Roman" w:hAnsi="Times New Roman"/>
          <w:sz w:val="28"/>
        </w:rPr>
      </w:pPr>
    </w:p>
    <w:p w14:paraId="43F4910D" w14:textId="77777777" w:rsidR="00C32918" w:rsidRDefault="00C32918">
      <w:pPr>
        <w:rPr>
          <w:rFonts w:ascii="Times New Roman" w:hAnsi="Times New Roman"/>
          <w:sz w:val="28"/>
        </w:rPr>
      </w:pPr>
    </w:p>
    <w:p w14:paraId="186D846E" w14:textId="77777777" w:rsidR="00C32918" w:rsidRDefault="00FC0831">
      <w:pPr>
        <w:pStyle w:val="Testonotaapidipagina"/>
        <w:tabs>
          <w:tab w:val="left" w:pos="5103"/>
        </w:tabs>
      </w:pPr>
      <w:r>
        <w:tab/>
      </w:r>
      <w:r>
        <w:rPr>
          <w:rFonts w:ascii="Arial" w:hAnsi="Arial" w:cs="Arial"/>
          <w:sz w:val="28"/>
        </w:rPr>
        <w:t>Al Dirigente Scolastico</w:t>
      </w:r>
    </w:p>
    <w:p w14:paraId="3C7E283C" w14:textId="77777777" w:rsidR="00C32918" w:rsidRDefault="00FC0831">
      <w:pPr>
        <w:pStyle w:val="Testonotaapidipagina"/>
        <w:tabs>
          <w:tab w:val="left" w:pos="5103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Istituto Tecnico Economico Statale</w:t>
      </w:r>
    </w:p>
    <w:p w14:paraId="4EDA4915" w14:textId="77777777" w:rsidR="00C32918" w:rsidRDefault="00FC0831">
      <w:pPr>
        <w:pStyle w:val="Titolo6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“LUIGI EINAUDI”</w:t>
      </w:r>
    </w:p>
    <w:p w14:paraId="273288D1" w14:textId="77777777" w:rsidR="00C32918" w:rsidRDefault="00FC0831">
      <w:r>
        <w:tab/>
      </w:r>
    </w:p>
    <w:p w14:paraId="58B779C3" w14:textId="77777777" w:rsidR="00C32918" w:rsidRDefault="00FC0831">
      <w:r>
        <w:tab/>
      </w:r>
      <w:r>
        <w:rPr>
          <w:rFonts w:ascii="Arial" w:hAnsi="Arial" w:cs="Arial"/>
          <w:sz w:val="28"/>
        </w:rPr>
        <w:t>Al/Alla prof./</w:t>
      </w:r>
      <w:proofErr w:type="spellStart"/>
      <w:r>
        <w:rPr>
          <w:rFonts w:ascii="Arial" w:hAnsi="Arial" w:cs="Arial"/>
          <w:sz w:val="28"/>
        </w:rPr>
        <w:t>ssa</w:t>
      </w:r>
      <w:proofErr w:type="spellEnd"/>
      <w:r>
        <w:rPr>
          <w:rFonts w:ascii="Arial" w:hAnsi="Arial" w:cs="Arial"/>
          <w:sz w:val="28"/>
        </w:rPr>
        <w:t>__________________</w:t>
      </w:r>
    </w:p>
    <w:p w14:paraId="11C724C1" w14:textId="77777777" w:rsidR="00C32918" w:rsidRDefault="00FC083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di Scienze Motorie</w:t>
      </w:r>
    </w:p>
    <w:p w14:paraId="1FD9BDB5" w14:textId="77777777" w:rsidR="00C32918" w:rsidRDefault="00FC0831">
      <w:pPr>
        <w:pStyle w:val="Titolo7"/>
        <w:tabs>
          <w:tab w:val="clear" w:pos="5954"/>
        </w:tabs>
        <w:ind w:left="0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4F8811" w14:textId="77777777" w:rsidR="00C32918" w:rsidRDefault="00FC0831">
      <w:pPr>
        <w:pStyle w:val="Titolo6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sottoscritto_______________________________</w:t>
      </w:r>
    </w:p>
    <w:p w14:paraId="2923E0AC" w14:textId="77777777" w:rsidR="00C32918" w:rsidRDefault="00FC0831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genitore dell’alunno/a _____________________________ classe _____sez.__</w:t>
      </w:r>
    </w:p>
    <w:p w14:paraId="606F00EC" w14:textId="77777777" w:rsidR="00C32918" w:rsidRDefault="00FC0831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chiede l’esonero del proprio figlio/a dalle attività di Scienze Motorie</w:t>
      </w:r>
    </w:p>
    <w:p w14:paraId="1D8340CB" w14:textId="77777777" w:rsidR="00C32918" w:rsidRDefault="00FC0831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dal _________ al _________ come da allegato certificato medico.</w:t>
      </w:r>
    </w:p>
    <w:p w14:paraId="4F59642B" w14:textId="77777777" w:rsidR="00C32918" w:rsidRDefault="00C32918">
      <w:pPr>
        <w:rPr>
          <w:rFonts w:ascii="Times New Roman" w:hAnsi="Times New Roman"/>
          <w:sz w:val="28"/>
        </w:rPr>
      </w:pPr>
    </w:p>
    <w:p w14:paraId="336496D8" w14:textId="77777777" w:rsidR="00C32918" w:rsidRDefault="00FC0831">
      <w:pPr>
        <w:pStyle w:val="Titolo1"/>
        <w:rPr>
          <w:sz w:val="28"/>
          <w:lang w:val="it-IT"/>
        </w:rPr>
      </w:pPr>
      <w:r>
        <w:rPr>
          <w:sz w:val="28"/>
          <w:lang w:val="it-IT"/>
        </w:rPr>
        <w:t>Verona, ___________</w:t>
      </w:r>
    </w:p>
    <w:p w14:paraId="34FBB26A" w14:textId="77777777" w:rsidR="00C32918" w:rsidRDefault="00C32918">
      <w:pPr>
        <w:rPr>
          <w:rFonts w:ascii="Arial" w:hAnsi="Arial" w:cs="Arial"/>
          <w:sz w:val="28"/>
        </w:rPr>
      </w:pPr>
    </w:p>
    <w:p w14:paraId="36F84D19" w14:textId="77777777" w:rsidR="00C32918" w:rsidRDefault="00FC0831"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Arial" w:hAnsi="Arial" w:cs="Arial"/>
          <w:sz w:val="28"/>
        </w:rPr>
        <w:t>Firma</w:t>
      </w:r>
    </w:p>
    <w:p w14:paraId="6EB28196" w14:textId="77777777" w:rsidR="00C32918" w:rsidRDefault="00FC083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_________________             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51223899" w14:textId="77777777" w:rsidR="00C32918" w:rsidRDefault="00C32918">
      <w:pPr>
        <w:rPr>
          <w:rFonts w:ascii="Arial" w:hAnsi="Arial" w:cs="Arial"/>
          <w:sz w:val="28"/>
        </w:rPr>
      </w:pPr>
    </w:p>
    <w:p w14:paraId="28E22F02" w14:textId="77777777" w:rsidR="00C32918" w:rsidRDefault="00C32918">
      <w:pPr>
        <w:rPr>
          <w:rFonts w:ascii="Arial" w:hAnsi="Arial" w:cs="Arial"/>
          <w:sz w:val="28"/>
        </w:rPr>
      </w:pPr>
    </w:p>
    <w:p w14:paraId="08322903" w14:textId="77777777" w:rsidR="00C32918" w:rsidRDefault="00C32918">
      <w:pPr>
        <w:rPr>
          <w:rFonts w:ascii="Arial" w:hAnsi="Arial" w:cs="Arial"/>
          <w:sz w:val="28"/>
        </w:rPr>
      </w:pPr>
    </w:p>
    <w:p w14:paraId="075BFDEF" w14:textId="77777777" w:rsidR="00C32918" w:rsidRDefault="00C32918">
      <w:pPr>
        <w:rPr>
          <w:rFonts w:ascii="Arial" w:hAnsi="Arial" w:cs="Arial"/>
          <w:sz w:val="28"/>
        </w:rPr>
      </w:pPr>
    </w:p>
    <w:p w14:paraId="6F2962E2" w14:textId="77777777" w:rsidR="00C32918" w:rsidRDefault="00C32918">
      <w:pPr>
        <w:rPr>
          <w:rFonts w:ascii="Arial" w:hAnsi="Arial" w:cs="Arial"/>
          <w:sz w:val="28"/>
        </w:rPr>
      </w:pPr>
    </w:p>
    <w:p w14:paraId="21C3669F" w14:textId="77777777" w:rsidR="00C32918" w:rsidRDefault="00C32918">
      <w:pPr>
        <w:rPr>
          <w:rFonts w:ascii="Arial" w:hAnsi="Arial" w:cs="Arial"/>
          <w:sz w:val="28"/>
        </w:rPr>
      </w:pPr>
    </w:p>
    <w:p w14:paraId="6044B89A" w14:textId="77777777" w:rsidR="00C32918" w:rsidRDefault="00C32918">
      <w:pPr>
        <w:rPr>
          <w:rFonts w:ascii="Arial" w:hAnsi="Arial" w:cs="Arial"/>
          <w:sz w:val="28"/>
        </w:rPr>
      </w:pPr>
    </w:p>
    <w:p w14:paraId="6931FF29" w14:textId="77777777" w:rsidR="00C32918" w:rsidRDefault="00C32918">
      <w:pPr>
        <w:rPr>
          <w:rFonts w:ascii="Arial" w:hAnsi="Arial" w:cs="Arial"/>
          <w:sz w:val="28"/>
        </w:rPr>
      </w:pPr>
    </w:p>
    <w:p w14:paraId="3E16AD7F" w14:textId="77777777" w:rsidR="00C32918" w:rsidRDefault="00C32918">
      <w:pPr>
        <w:rPr>
          <w:rFonts w:ascii="Arial" w:hAnsi="Arial" w:cs="Arial"/>
          <w:sz w:val="28"/>
        </w:rPr>
      </w:pPr>
    </w:p>
    <w:p w14:paraId="070AC6AB" w14:textId="22FBCDE5" w:rsidR="00C32918" w:rsidRDefault="00FC0831">
      <w:r>
        <w:rPr>
          <w:rFonts w:ascii="Arial" w:hAnsi="Arial" w:cs="Arial"/>
          <w:sz w:val="24"/>
          <w:szCs w:val="24"/>
        </w:rPr>
        <w:t>Da presentare in Segreteria didattica con allegato il certificato medico</w:t>
      </w:r>
    </w:p>
    <w:p w14:paraId="43744651" w14:textId="4AE649A5" w:rsidR="00C32918" w:rsidRDefault="00FC0831">
      <w:r>
        <w:rPr>
          <w:rFonts w:ascii="Arial" w:hAnsi="Arial" w:cs="Arial"/>
          <w:sz w:val="24"/>
          <w:szCs w:val="24"/>
        </w:rPr>
        <w:t>.</w:t>
      </w:r>
    </w:p>
    <w:sectPr w:rsidR="00C32918">
      <w:pgSz w:w="11907" w:h="16840"/>
      <w:pgMar w:top="851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82C1" w14:textId="77777777" w:rsidR="00FC0831" w:rsidRDefault="00FC0831">
      <w:r>
        <w:separator/>
      </w:r>
    </w:p>
  </w:endnote>
  <w:endnote w:type="continuationSeparator" w:id="0">
    <w:p w14:paraId="09163410" w14:textId="77777777" w:rsidR="00FC0831" w:rsidRDefault="00FC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 801 (SWC)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741B" w14:textId="77777777" w:rsidR="00FC0831" w:rsidRDefault="00FC0831">
      <w:r>
        <w:rPr>
          <w:color w:val="000000"/>
        </w:rPr>
        <w:separator/>
      </w:r>
    </w:p>
  </w:footnote>
  <w:footnote w:type="continuationSeparator" w:id="0">
    <w:p w14:paraId="0794C85E" w14:textId="77777777" w:rsidR="00FC0831" w:rsidRDefault="00FC0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103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2918"/>
    <w:rsid w:val="00C32918"/>
    <w:rsid w:val="00F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81F3"/>
  <w15:docId w15:val="{B2453134-4A98-4F91-92E5-8B40FEC8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 801 (SWC)" w:eastAsia="Times New Roman" w:hAnsi="Dutch 801 (SWC)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Arial" w:eastAsia="Arial" w:hAnsi="Arial" w:cs="Arial"/>
      <w:sz w:val="24"/>
      <w:lang w:val="en-US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tabs>
        <w:tab w:val="left" w:pos="1560"/>
      </w:tabs>
      <w:outlineLvl w:val="1"/>
    </w:pPr>
    <w:rPr>
      <w:rFonts w:ascii="Arial" w:eastAsia="Arial" w:hAnsi="Arial" w:cs="Arial"/>
      <w:b/>
      <w:sz w:val="2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  <w:sz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jc w:val="center"/>
      <w:outlineLvl w:val="3"/>
    </w:pPr>
    <w:rPr>
      <w:rFonts w:ascii="Arial" w:eastAsia="Arial" w:hAnsi="Arial" w:cs="Arial"/>
      <w:b/>
      <w:sz w:val="18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jc w:val="right"/>
      <w:outlineLvl w:val="4"/>
    </w:pPr>
    <w:rPr>
      <w:rFonts w:ascii="Arial" w:eastAsia="Arial" w:hAnsi="Arial" w:cs="Arial"/>
      <w:b/>
      <w:sz w:val="18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outlineLvl w:val="5"/>
    </w:pPr>
    <w:rPr>
      <w:rFonts w:ascii="Times New Roman" w:hAnsi="Times New Roman"/>
      <w:sz w:val="28"/>
    </w:rPr>
  </w:style>
  <w:style w:type="paragraph" w:styleId="Titolo7">
    <w:name w:val="heading 7"/>
    <w:basedOn w:val="Normale"/>
    <w:next w:val="Normale"/>
    <w:pPr>
      <w:keepNext/>
      <w:tabs>
        <w:tab w:val="left" w:pos="5954"/>
      </w:tabs>
      <w:ind w:left="360"/>
      <w:outlineLvl w:val="6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pPr>
      <w:tabs>
        <w:tab w:val="left" w:pos="993"/>
      </w:tabs>
    </w:pPr>
    <w:rPr>
      <w:rFonts w:ascii="Arial" w:eastAsia="Arial" w:hAnsi="Arial" w:cs="Arial"/>
      <w:sz w:val="22"/>
    </w:rPr>
  </w:style>
  <w:style w:type="paragraph" w:styleId="Corpodeltesto2">
    <w:name w:val="Body Text 2"/>
    <w:basedOn w:val="Normale"/>
    <w:pPr>
      <w:jc w:val="both"/>
    </w:pPr>
    <w:rPr>
      <w:rFonts w:ascii="Arial" w:eastAsia="Arial" w:hAnsi="Arial" w:cs="Arial"/>
      <w:sz w:val="24"/>
    </w:rPr>
  </w:style>
  <w:style w:type="paragraph" w:styleId="Testonotaapidipagina">
    <w:name w:val="footnote text"/>
    <w:basedOn w:val="Normale"/>
  </w:style>
  <w:style w:type="paragraph" w:styleId="Corpodeltesto3">
    <w:name w:val="Body Text 3"/>
    <w:basedOn w:val="Normale"/>
    <w:pPr>
      <w:tabs>
        <w:tab w:val="left" w:pos="142"/>
      </w:tabs>
      <w:ind w:right="-1"/>
    </w:pPr>
    <w:rPr>
      <w:rFonts w:ascii="Times New Roman" w:hAnsi="Times New Roman"/>
      <w:sz w:val="28"/>
    </w:rPr>
  </w:style>
  <w:style w:type="paragraph" w:customStyle="1" w:styleId="Textbodyindent">
    <w:name w:val="Text body indent"/>
    <w:basedOn w:val="Normale"/>
    <w:pPr>
      <w:ind w:firstLine="851"/>
    </w:pPr>
    <w:rPr>
      <w:rFonts w:ascii="Times New Roman" w:hAnsi="Times New Roman"/>
      <w:sz w:val="2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EsoneriEdFisica/RichEsoneroEdFisica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4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EINAUDI</dc:creator>
  <cp:lastModifiedBy>Carla Vertuani</cp:lastModifiedBy>
  <cp:revision>2</cp:revision>
  <cp:lastPrinted>2007-09-12T11:14:00Z</cp:lastPrinted>
  <dcterms:created xsi:type="dcterms:W3CDTF">2023-09-20T07:04:00Z</dcterms:created>
  <dcterms:modified xsi:type="dcterms:W3CDTF">2023-09-20T07:04:00Z</dcterms:modified>
</cp:coreProperties>
</file>